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9D" w:rsidRPr="00F0514A" w:rsidRDefault="002A689D" w:rsidP="001F01CA">
      <w:pPr>
        <w:jc w:val="center"/>
        <w:rPr>
          <w:b/>
        </w:rPr>
      </w:pPr>
      <w:r w:rsidRPr="00F0514A">
        <w:rPr>
          <w:b/>
        </w:rPr>
        <w:t>ANKIETA REKRUTACYJNA</w:t>
      </w:r>
    </w:p>
    <w:p w:rsidR="002A689D" w:rsidRPr="00F0514A" w:rsidRDefault="002A689D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:rsidR="002A689D" w:rsidRPr="00F0514A" w:rsidRDefault="002A689D" w:rsidP="001F01CA">
      <w:pPr>
        <w:jc w:val="center"/>
        <w:rPr>
          <w:b/>
        </w:rPr>
      </w:pPr>
      <w:r w:rsidRPr="00F0514A">
        <w:rPr>
          <w:b/>
        </w:rPr>
        <w:t>KURS NA SAMODZIELNOŚĆ 2019 – podnoszenie samodzielności osób niewidomych w różnych obszarach funkcjonowania</w:t>
      </w:r>
    </w:p>
    <w:p w:rsidR="002A689D" w:rsidRPr="00F0514A" w:rsidRDefault="002A689D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</w:p>
    <w:p w:rsidR="002A689D" w:rsidRPr="00F0514A" w:rsidRDefault="002A689D" w:rsidP="001F01CA">
      <w:pPr>
        <w:jc w:val="center"/>
        <w:rPr>
          <w:b/>
        </w:rPr>
      </w:pPr>
      <w:r w:rsidRPr="00F0514A">
        <w:rPr>
          <w:b/>
        </w:rPr>
        <w:t>Warszawa: 9 – 29 lutego 2020 r.</w:t>
      </w:r>
    </w:p>
    <w:p w:rsidR="002A689D" w:rsidRDefault="002A689D" w:rsidP="001F01CA">
      <w:pPr>
        <w:jc w:val="center"/>
      </w:pPr>
    </w:p>
    <w:p w:rsidR="002A689D" w:rsidRDefault="002A689D" w:rsidP="001F01CA">
      <w:pPr>
        <w:jc w:val="center"/>
      </w:pPr>
      <w:r>
        <w:t>Prosimy o dokładne i czytelne wypełnienie zgłoszenia. Na ostatniej stronie znajduje się miejsce na własnoręczny podpis. Wypełnione zgłoszenie wraz  z kopią orzeczenia o stopniu niepełnosprawności (lub dokumentem równoważnym (np. KIZ) należy dostarczyć pocztą tradycyjną do siedziby Fundacji (ul. Bitwy Warszawskiej 1920 r. 10, 02-366 Warszawa).</w:t>
      </w:r>
    </w:p>
    <w:p w:rsidR="002A689D" w:rsidRDefault="002A689D" w:rsidP="001F01CA"/>
    <w:p w:rsidR="002A689D" w:rsidRDefault="002A689D" w:rsidP="001F01CA">
      <w:pPr>
        <w:pStyle w:val="ListParagraph"/>
        <w:numPr>
          <w:ilvl w:val="0"/>
          <w:numId w:val="1"/>
        </w:numPr>
      </w:pPr>
      <w:r>
        <w:t>Imię i Nazwisko:</w:t>
      </w:r>
    </w:p>
    <w:p w:rsidR="002A689D" w:rsidRDefault="002A689D" w:rsidP="001F01CA">
      <w:pPr>
        <w:pStyle w:val="ListParagraph"/>
        <w:numPr>
          <w:ilvl w:val="0"/>
          <w:numId w:val="1"/>
        </w:numPr>
      </w:pPr>
      <w:r>
        <w:t>PESEL:</w:t>
      </w:r>
    </w:p>
    <w:p w:rsidR="002A689D" w:rsidRDefault="002A689D" w:rsidP="001F01CA">
      <w:pPr>
        <w:pStyle w:val="ListParagraph"/>
        <w:numPr>
          <w:ilvl w:val="0"/>
          <w:numId w:val="1"/>
        </w:numPr>
      </w:pPr>
      <w:r w:rsidRPr="001F01CA">
        <w:t>Adres zamieszkania – kod pocztowy, miejscowość, numer domu, numer mieszkania (jeśli występuje)</w:t>
      </w:r>
      <w:r>
        <w:t>:</w:t>
      </w:r>
    </w:p>
    <w:p w:rsidR="002A689D" w:rsidRDefault="002A689D" w:rsidP="005A1F79">
      <w:pPr>
        <w:pStyle w:val="ListParagraph"/>
      </w:pPr>
    </w:p>
    <w:p w:rsidR="002A689D" w:rsidRDefault="002A689D" w:rsidP="001F01CA">
      <w:pPr>
        <w:pStyle w:val="ListParagraph"/>
        <w:numPr>
          <w:ilvl w:val="0"/>
          <w:numId w:val="1"/>
        </w:numPr>
      </w:pPr>
      <w:r w:rsidRPr="001F01CA">
        <w:t>Województwo</w:t>
      </w:r>
      <w:r>
        <w:t>:</w:t>
      </w:r>
    </w:p>
    <w:p w:rsidR="002A689D" w:rsidRDefault="002A689D" w:rsidP="001F01CA">
      <w:pPr>
        <w:pStyle w:val="ListParagraph"/>
        <w:numPr>
          <w:ilvl w:val="0"/>
          <w:numId w:val="1"/>
        </w:numPr>
      </w:pPr>
      <w:r w:rsidRPr="001F01CA">
        <w:t>Numer telefonu</w:t>
      </w:r>
      <w:r>
        <w:t>:</w:t>
      </w:r>
    </w:p>
    <w:p w:rsidR="002A689D" w:rsidRDefault="002A689D" w:rsidP="001F01CA">
      <w:pPr>
        <w:pStyle w:val="ListParagraph"/>
        <w:numPr>
          <w:ilvl w:val="0"/>
          <w:numId w:val="1"/>
        </w:numPr>
      </w:pPr>
      <w:r w:rsidRPr="001F01CA">
        <w:t>Adres e-mail</w:t>
      </w:r>
      <w:r>
        <w:t>:</w:t>
      </w:r>
    </w:p>
    <w:p w:rsidR="002A689D" w:rsidRDefault="002A689D" w:rsidP="005A1F79">
      <w:pPr>
        <w:pStyle w:val="ListParagraph"/>
        <w:numPr>
          <w:ilvl w:val="0"/>
          <w:numId w:val="1"/>
        </w:numPr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:rsidR="002A689D" w:rsidRDefault="002A689D" w:rsidP="00E95438">
      <w:r w:rsidRPr="007420EB">
        <w:sym w:font="Symbol" w:char="F07F"/>
      </w:r>
      <w:r>
        <w:t xml:space="preserve"> niepełne podstawowe</w:t>
      </w:r>
    </w:p>
    <w:p w:rsidR="002A689D" w:rsidRDefault="002A689D" w:rsidP="00E95438">
      <w:r w:rsidRPr="007420EB">
        <w:sym w:font="Symbol" w:char="F07F"/>
      </w:r>
      <w:r>
        <w:t xml:space="preserve"> podstawowe</w:t>
      </w:r>
    </w:p>
    <w:p w:rsidR="002A689D" w:rsidRDefault="002A689D" w:rsidP="00E95438">
      <w:r w:rsidRPr="007420EB">
        <w:sym w:font="Symbol" w:char="F07F"/>
      </w:r>
      <w:r>
        <w:t xml:space="preserve"> gimnazjalne</w:t>
      </w:r>
    </w:p>
    <w:p w:rsidR="002A689D" w:rsidRDefault="002A689D" w:rsidP="00E95438">
      <w:r w:rsidRPr="007420EB">
        <w:sym w:font="Symbol" w:char="F07F"/>
      </w:r>
      <w:r>
        <w:t xml:space="preserve"> zawodowe</w:t>
      </w:r>
    </w:p>
    <w:p w:rsidR="002A689D" w:rsidRDefault="002A689D" w:rsidP="00E95438">
      <w:r w:rsidRPr="007420EB">
        <w:sym w:font="Symbol" w:char="F07F"/>
      </w:r>
      <w:r>
        <w:t xml:space="preserve"> średnie</w:t>
      </w:r>
    </w:p>
    <w:p w:rsidR="002A689D" w:rsidRDefault="002A689D" w:rsidP="00E95438">
      <w:r w:rsidRPr="007420EB">
        <w:sym w:font="Symbol" w:char="F07F"/>
      </w:r>
      <w:r>
        <w:t xml:space="preserve"> policealne</w:t>
      </w:r>
    </w:p>
    <w:p w:rsidR="002A689D" w:rsidRDefault="002A689D" w:rsidP="00E95438">
      <w:r w:rsidRPr="007420EB">
        <w:sym w:font="Symbol" w:char="F07F"/>
      </w:r>
      <w:r>
        <w:t xml:space="preserve"> wyższe</w:t>
      </w: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:rsidR="002A689D" w:rsidRDefault="002A689D" w:rsidP="00E95438">
      <w:r w:rsidRPr="007420EB">
        <w:sym w:font="Symbol" w:char="F07F"/>
      </w:r>
      <w:r w:rsidRPr="007420EB">
        <w:t xml:space="preserve"> niepracujący i nieposzukujący pracy,</w:t>
      </w:r>
    </w:p>
    <w:p w:rsidR="002A689D" w:rsidRDefault="002A689D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:rsidR="002A689D" w:rsidRDefault="002A689D" w:rsidP="00E95438">
      <w:r w:rsidRPr="007420EB">
        <w:sym w:font="Symbol" w:char="F07F"/>
      </w:r>
      <w:r w:rsidRPr="007420EB">
        <w:t xml:space="preserve"> poszukujący pracy, zatrudniony, </w:t>
      </w:r>
    </w:p>
    <w:p w:rsidR="002A689D" w:rsidRDefault="002A689D" w:rsidP="00E95438">
      <w:r w:rsidRPr="007420EB">
        <w:sym w:font="Symbol" w:char="F07F"/>
      </w:r>
      <w:r w:rsidRPr="007420EB">
        <w:t xml:space="preserve"> bezrobotny,</w:t>
      </w:r>
    </w:p>
    <w:p w:rsidR="002A689D" w:rsidRDefault="002A689D" w:rsidP="00E95438">
      <w:r w:rsidRPr="007420EB">
        <w:sym w:font="Symbol" w:char="F07F"/>
      </w:r>
      <w:r w:rsidRPr="007420EB">
        <w:t xml:space="preserve"> zatrudniony w ZAZ, </w:t>
      </w:r>
    </w:p>
    <w:p w:rsidR="002A689D" w:rsidRDefault="002A689D" w:rsidP="00E95438">
      <w:r w:rsidRPr="007420EB">
        <w:sym w:font="Symbol" w:char="F07F"/>
      </w:r>
      <w:r w:rsidRPr="007420EB">
        <w:t xml:space="preserve"> zatrudniony w ZPCh, </w:t>
      </w:r>
    </w:p>
    <w:p w:rsidR="002A689D" w:rsidRPr="00E95438" w:rsidRDefault="002A689D" w:rsidP="00E95438">
      <w:r w:rsidRPr="00E95438">
        <w:sym w:font="Symbol" w:char="F07F"/>
      </w:r>
      <w:r w:rsidRPr="00E95438">
        <w:t xml:space="preserve"> zatrudniony na otwartym rynku pracy, </w:t>
      </w:r>
    </w:p>
    <w:p w:rsidR="002A689D" w:rsidRDefault="002A689D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:rsidR="002A689D" w:rsidRDefault="002A689D" w:rsidP="00E95438">
      <w:pPr>
        <w:pStyle w:val="ListParagraph"/>
        <w:numPr>
          <w:ilvl w:val="0"/>
          <w:numId w:val="1"/>
        </w:numPr>
      </w:pPr>
      <w:r>
        <w:t>Uczestnictwo w Warsztatach Terapii Zajęciowej – proszę wybrać właściwą dla Pana/Pani odpowiedź:</w:t>
      </w:r>
    </w:p>
    <w:p w:rsidR="002A689D" w:rsidRDefault="002A689D" w:rsidP="00352C8B">
      <w:pPr>
        <w:pStyle w:val="ListParagraph"/>
        <w:ind w:left="709" w:hanging="720"/>
      </w:pPr>
      <w:r w:rsidRPr="00E95438">
        <w:sym w:font="Symbol" w:char="F07F"/>
      </w:r>
      <w:r>
        <w:t xml:space="preserve"> Jestem absolwentem WTZ</w:t>
      </w:r>
    </w:p>
    <w:p w:rsidR="002A689D" w:rsidRDefault="002A689D" w:rsidP="00352C8B">
      <w:pPr>
        <w:pStyle w:val="ListParagraph"/>
        <w:ind w:left="709" w:hanging="720"/>
      </w:pPr>
      <w:r w:rsidRPr="00E95438">
        <w:sym w:font="Symbol" w:char="F07F"/>
      </w:r>
      <w:r>
        <w:t xml:space="preserve"> Nigdy nie byłem uczestnikiem WTZ</w:t>
      </w:r>
    </w:p>
    <w:p w:rsidR="002A689D" w:rsidRDefault="002A689D" w:rsidP="00352C8B">
      <w:pPr>
        <w:pStyle w:val="ListParagraph"/>
        <w:ind w:left="709" w:hanging="720"/>
      </w:pPr>
      <w:r w:rsidRPr="00E95438">
        <w:sym w:font="Symbol" w:char="F07F"/>
      </w:r>
      <w:r>
        <w:t xml:space="preserve"> Jestem uczestnikiem WTZ</w:t>
      </w:r>
    </w:p>
    <w:p w:rsidR="002A689D" w:rsidRDefault="002A689D" w:rsidP="00352C8B">
      <w:pPr>
        <w:pStyle w:val="ListParagraph"/>
        <w:ind w:left="709" w:hanging="720"/>
      </w:pP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:rsidR="002A689D" w:rsidRDefault="002A689D" w:rsidP="00E95438">
      <w:r>
        <w:sym w:font="Symbol" w:char="F07F"/>
      </w:r>
      <w:r>
        <w:t xml:space="preserve"> nie uczestniczyłem/am w </w:t>
      </w:r>
      <w:r w:rsidRPr="007420EB">
        <w:t>ŚDS</w:t>
      </w:r>
    </w:p>
    <w:p w:rsidR="002A689D" w:rsidRDefault="002A689D" w:rsidP="00E95438">
      <w:r>
        <w:sym w:font="Symbol" w:char="F07F"/>
      </w:r>
      <w:r>
        <w:t xml:space="preserve"> uczestniczyłem/am w </w:t>
      </w:r>
      <w:r w:rsidRPr="007420EB">
        <w:t>ŚDS</w:t>
      </w:r>
    </w:p>
    <w:p w:rsidR="002A689D" w:rsidRDefault="002A689D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:rsidR="002A689D" w:rsidRDefault="002A689D" w:rsidP="00E95438">
      <w:pPr>
        <w:pStyle w:val="ListParagraph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:rsidR="002A689D" w:rsidRDefault="002A689D" w:rsidP="00E95438">
      <w:r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2A689D" w:rsidRDefault="002A689D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2A689D" w:rsidRDefault="002A689D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:rsidR="002A689D" w:rsidRDefault="002A689D" w:rsidP="00E95438">
      <w:pPr>
        <w:pStyle w:val="ListParagraph"/>
      </w:pPr>
      <w:r>
        <w:sym w:font="Symbol" w:char="F07F"/>
      </w:r>
      <w:r>
        <w:t xml:space="preserve"> umiarkowany</w:t>
      </w:r>
    </w:p>
    <w:p w:rsidR="002A689D" w:rsidRDefault="002A689D" w:rsidP="00E95438">
      <w:pPr>
        <w:pStyle w:val="ListParagraph"/>
      </w:pPr>
      <w:r>
        <w:sym w:font="Symbol" w:char="F07F"/>
      </w:r>
      <w:r>
        <w:t xml:space="preserve"> znaczny</w:t>
      </w:r>
    </w:p>
    <w:p w:rsidR="002A689D" w:rsidRDefault="002A689D" w:rsidP="00E95438">
      <w:pPr>
        <w:pStyle w:val="ListParagraph"/>
      </w:pP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95438">
        <w:t>Kiedy powstała dysfunkcja wzroku i jakie były przyczyny utraty widzenia?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95438">
        <w:t>Czy uczestniczy</w:t>
      </w:r>
      <w:r>
        <w:t>ł/a  Pan</w:t>
      </w:r>
      <w:r w:rsidRPr="00E95438">
        <w:t>/ Pan</w:t>
      </w:r>
      <w:r>
        <w:t xml:space="preserve">i w 2019-2020 roku  lub obecnie uczestniczy </w:t>
      </w:r>
      <w:r w:rsidRPr="00E95438">
        <w:t>w projektach współfinansowanych przez PFRON? Jeśli tak, prosimy o podanie nazwy projektu, czasu jego trwania oraz kto jest organizatorem.</w:t>
      </w:r>
    </w:p>
    <w:p w:rsidR="002A689D" w:rsidRDefault="002A689D" w:rsidP="00D873B0"/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95438">
        <w:t>Prosimy uzasadnić potrzebę udziału w naszym szkoleniu.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65C8D">
        <w:t>Jakiego systemu operacyjnego korzysta Pan/Pani w swoim komputerze?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Windows XP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Windows Vista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Windows 7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Windows 8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Windows 10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Linux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OS X</w:t>
      </w:r>
    </w:p>
    <w:p w:rsidR="002A689D" w:rsidRDefault="002A689D" w:rsidP="005A1F79">
      <w:pPr>
        <w:pStyle w:val="ListParagraph"/>
        <w:ind w:left="284"/>
      </w:pPr>
      <w:r w:rsidRPr="00E95438">
        <w:sym w:font="Symbol" w:char="F07F"/>
      </w:r>
      <w:r>
        <w:t xml:space="preserve"> Inny (jaki?)</w:t>
      </w:r>
    </w:p>
    <w:p w:rsidR="002A689D" w:rsidRDefault="002A689D" w:rsidP="00E95438">
      <w:pPr>
        <w:pStyle w:val="ListParagraph"/>
        <w:numPr>
          <w:ilvl w:val="0"/>
          <w:numId w:val="1"/>
        </w:numPr>
      </w:pPr>
      <w:r w:rsidRPr="00E95438">
        <w:t>Jakiej przeglądarki internetowej Pan/Pani używa?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>
        <w:t>Jakich programów specjalistycznych dla osób z dysfunkcją wzroku Pan/Pani używa?</w:t>
      </w:r>
    </w:p>
    <w:p w:rsidR="002A689D" w:rsidRDefault="002A689D" w:rsidP="005A1F79">
      <w:pPr>
        <w:pStyle w:val="ListParagraph"/>
        <w:ind w:left="1287" w:hanging="1145"/>
      </w:pPr>
      <w:r w:rsidRPr="00E95438">
        <w:sym w:font="Symbol" w:char="F07F"/>
      </w:r>
      <w:r>
        <w:t xml:space="preserve"> NVDA</w:t>
      </w:r>
    </w:p>
    <w:p w:rsidR="002A689D" w:rsidRDefault="002A689D" w:rsidP="005A1F79">
      <w:pPr>
        <w:pStyle w:val="ListParagraph"/>
        <w:ind w:left="1287" w:hanging="1145"/>
      </w:pPr>
      <w:r w:rsidRPr="00E95438">
        <w:sym w:font="Symbol" w:char="F07F"/>
      </w:r>
      <w:r>
        <w:t xml:space="preserve"> JAWS for Windows</w:t>
      </w:r>
    </w:p>
    <w:p w:rsidR="002A689D" w:rsidRDefault="002A689D" w:rsidP="005A1F79">
      <w:pPr>
        <w:pStyle w:val="ListParagraph"/>
        <w:ind w:left="1287" w:hanging="1145"/>
      </w:pPr>
      <w:r w:rsidRPr="00E95438">
        <w:sym w:font="Symbol" w:char="F07F"/>
      </w:r>
      <w:r>
        <w:t xml:space="preserve"> Window-Eyes</w:t>
      </w:r>
    </w:p>
    <w:p w:rsidR="002A689D" w:rsidRDefault="002A689D" w:rsidP="005A1F79">
      <w:pPr>
        <w:pStyle w:val="ListParagraph"/>
        <w:ind w:left="1287" w:hanging="1145"/>
      </w:pPr>
      <w:r w:rsidRPr="00E95438">
        <w:sym w:font="Symbol" w:char="F07F"/>
      </w:r>
      <w:r>
        <w:t xml:space="preserve"> VoiceOver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Narrator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ZoomText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Magic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Lunar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Supernova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Inny (jaki?)</w:t>
      </w:r>
    </w:p>
    <w:p w:rsidR="002A689D" w:rsidRDefault="002A689D" w:rsidP="005A1F79">
      <w:pPr>
        <w:pStyle w:val="ListParagraph"/>
        <w:ind w:left="142"/>
      </w:pPr>
      <w:r w:rsidRPr="00E95438">
        <w:sym w:font="Symbol" w:char="F07F"/>
      </w:r>
      <w:r>
        <w:t xml:space="preserve"> nie używam tego rodzaju oprogramowania</w:t>
      </w:r>
    </w:p>
    <w:p w:rsidR="002A689D" w:rsidRDefault="002A689D" w:rsidP="005A1F79">
      <w:pPr>
        <w:pStyle w:val="ListParagraph"/>
        <w:ind w:left="142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monitor brajlowski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notatnik brajlowski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drukarka brajlowska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odtwarzacz książki mówionej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powiększalnik telewizyjny lub ręczny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urządzenie lektorskie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innych (jakich?)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nie używam tego rodzaju urządzeń</w:t>
      </w:r>
    </w:p>
    <w:p w:rsidR="002A689D" w:rsidRDefault="002A689D" w:rsidP="005A1F79">
      <w:pPr>
        <w:pStyle w:val="ListParagraph"/>
        <w:ind w:left="1276" w:hanging="1134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>
        <w:t>Jakie urządzenie do nawigacji GPS Pan/Pani posiada?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smartfon z Symbianem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smartfon z Androidem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iPhone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Nawigator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inne (jakie?)</w:t>
      </w:r>
    </w:p>
    <w:p w:rsidR="002A689D" w:rsidRDefault="002A689D" w:rsidP="005A1F79">
      <w:pPr>
        <w:pStyle w:val="ListParagraph"/>
        <w:ind w:left="1276" w:hanging="1134"/>
      </w:pPr>
      <w:r w:rsidRPr="00E95438">
        <w:sym w:font="Symbol" w:char="F07F"/>
      </w:r>
      <w:r>
        <w:t xml:space="preserve"> </w:t>
      </w:r>
      <w:r w:rsidRPr="00D462B4">
        <w:t>nie posiadam urządzenia z nawigacją GPS</w:t>
      </w:r>
    </w:p>
    <w:p w:rsidR="002A689D" w:rsidRDefault="002A689D" w:rsidP="005A1F79">
      <w:pPr>
        <w:pStyle w:val="ListParagraph"/>
        <w:ind w:left="1276" w:hanging="1134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:rsidR="002A689D" w:rsidRDefault="002A689D" w:rsidP="0041183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Jakie posiłki Pan/P</w:t>
      </w:r>
      <w:r>
        <w:t>ani jest w stanie samodzielnie przy</w:t>
      </w:r>
      <w:r w:rsidRPr="00352C8B">
        <w:t>gotować?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Jak radzi sobie Pani/Pan z przyjmowaniem pomocy od innych?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>
        <w:t>Jak Pan/Pani uważa, jak odbiera Pana/Pani  otoczenie?</w:t>
      </w:r>
    </w:p>
    <w:p w:rsidR="002A689D" w:rsidRDefault="002A689D" w:rsidP="00F0514A">
      <w:pPr>
        <w:ind w:left="360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Gdzie zamierza Pan/Pani wykorzystać zdobytą wiedzę? Prosimy opisać.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Czy ma Pani/Pan inne sprzężone niepełnosprawności? Jeśli tak, prosimy ich wymienić.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Czy ma Pani/Pan astmę, cukrzycę lub inne choroby, które mogą wymagać dodatkowej opieki medycznej? Jeśli tak, prosimy ich wymienić.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352C8B">
      <w:pPr>
        <w:pStyle w:val="ListParagraph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:rsidR="002A689D" w:rsidRDefault="002A689D" w:rsidP="0041183A"/>
    <w:p w:rsidR="002A689D" w:rsidRDefault="002A689D" w:rsidP="00F0514A">
      <w:pPr>
        <w:pStyle w:val="ListParagraph"/>
      </w:pPr>
    </w:p>
    <w:p w:rsidR="002A689D" w:rsidRDefault="002A689D" w:rsidP="0041183A">
      <w:pPr>
        <w:pStyle w:val="ListParagraph"/>
        <w:numPr>
          <w:ilvl w:val="0"/>
          <w:numId w:val="1"/>
        </w:numPr>
      </w:pPr>
      <w:r>
        <w:t>Czy ma Pan/Pani psa przewodnika?</w:t>
      </w:r>
    </w:p>
    <w:p w:rsidR="002A689D" w:rsidRDefault="002A689D" w:rsidP="0041183A">
      <w:pPr>
        <w:ind w:left="360"/>
      </w:pPr>
      <w:r w:rsidRPr="00E95438">
        <w:sym w:font="Symbol" w:char="F07F"/>
      </w:r>
      <w:r>
        <w:t xml:space="preserve"> Tak</w:t>
      </w:r>
    </w:p>
    <w:p w:rsidR="002A689D" w:rsidRDefault="002A689D" w:rsidP="001408F5">
      <w:pPr>
        <w:ind w:left="360"/>
      </w:pPr>
      <w:r w:rsidRPr="00E95438">
        <w:sym w:font="Symbol" w:char="F07F"/>
      </w:r>
      <w:r>
        <w:t xml:space="preserve"> Nie</w:t>
      </w:r>
    </w:p>
    <w:p w:rsidR="002A689D" w:rsidRDefault="002A689D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:rsidR="002A689D" w:rsidRDefault="002A689D" w:rsidP="00352C8B">
      <w:pPr>
        <w:jc w:val="center"/>
        <w:rPr>
          <w:b/>
        </w:rPr>
      </w:pPr>
    </w:p>
    <w:p w:rsidR="002A689D" w:rsidRDefault="002A689D" w:rsidP="00352C8B">
      <w:pPr>
        <w:jc w:val="center"/>
      </w:pPr>
      <w:r>
        <w:t>Proponowane szkolenie jest szkoleniem na poziomie zaawansowanym, dlatego od uczestników wymagamy podstawowej znajomości obsługi komputera z oprogramowaniem udźwiękawiającym  i sprawnego pisania. Rozwiązanie poniższego testu pozwoli Pani/Panu i nam określić poziom prezentowanych umiejętności, a więc także to, czy szkolenie jest dla Pana/Pani odpowiednie.</w:t>
      </w:r>
    </w:p>
    <w:p w:rsidR="002A689D" w:rsidRDefault="002A689D" w:rsidP="00F0514A">
      <w:pPr>
        <w:jc w:val="center"/>
      </w:pPr>
      <w:r>
        <w:t>Prosimy o rzetelne wypełnienie testu, zgodnie z posiadaną wiedzą. Odpowiedzi odniesiemy do zaznaczonego programu udźwiękawiającego.</w:t>
      </w:r>
    </w:p>
    <w:p w:rsidR="002A689D" w:rsidRDefault="002A689D" w:rsidP="00F0514A">
      <w:pPr>
        <w:jc w:val="center"/>
      </w:pPr>
    </w:p>
    <w:p w:rsidR="002A689D" w:rsidRDefault="002A689D" w:rsidP="0029371A">
      <w:pPr>
        <w:pStyle w:val="ListParagraph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5A1F79">
      <w:pPr>
        <w:pStyle w:val="ListParagraph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F0514A">
      <w:pPr>
        <w:pStyle w:val="ListParagraph"/>
        <w:spacing w:after="0" w:line="240" w:lineRule="auto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Jak przechodzisz między tabelami na stronie internetowej?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B954E6">
      <w:pPr>
        <w:pStyle w:val="ListParagraph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4B12DC">
        <w:t>Czym zmieniamy stan zaznaczenia pola wyboru?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70440A">
        <w:t>Czym zmieniamy stan zaznaczenia przycisków wyboru?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29371A">
        <w:t>Jakim skrótem wchodzimy na pulpit?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29371A">
        <w:t>Jakim skrótem otwiera się menu Start?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29371A">
        <w:t>Jeśli chcesz jeszcze raz usłyszeć nazwę i typ obiektu, na którym stoisz, np. przycisk nie zapisuj, to jak to robisz?</w:t>
      </w:r>
    </w:p>
    <w:p w:rsidR="002A689D" w:rsidRDefault="002A689D" w:rsidP="005A1F79">
      <w:pPr>
        <w:pStyle w:val="ListParagraph"/>
      </w:pPr>
    </w:p>
    <w:p w:rsidR="002A689D" w:rsidRDefault="002A689D" w:rsidP="005A1F79">
      <w:pPr>
        <w:pStyle w:val="ListParagraph"/>
      </w:pPr>
    </w:p>
    <w:p w:rsidR="002A689D" w:rsidRDefault="002A689D" w:rsidP="005A1F79">
      <w:pPr>
        <w:pStyle w:val="ListParagraph"/>
      </w:pPr>
    </w:p>
    <w:p w:rsidR="002A689D" w:rsidRDefault="002A689D" w:rsidP="005A1F79">
      <w:pPr>
        <w:pStyle w:val="ListParagraph"/>
      </w:pPr>
    </w:p>
    <w:p w:rsidR="002A689D" w:rsidRDefault="002A689D" w:rsidP="0029371A">
      <w:pPr>
        <w:pStyle w:val="ListParagraph"/>
        <w:numPr>
          <w:ilvl w:val="0"/>
          <w:numId w:val="12"/>
        </w:numPr>
      </w:pPr>
      <w:r w:rsidRPr="0029371A">
        <w:t>Jak zabrałbyś się za wykonanie polecenia: „Otwórzcie sobie menu Narzędzia” we wskazanym programie?</w:t>
      </w: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F0514A">
      <w:pPr>
        <w:pStyle w:val="ListParagraph"/>
      </w:pPr>
    </w:p>
    <w:p w:rsidR="002A689D" w:rsidRDefault="002A689D" w:rsidP="0029371A">
      <w:r>
        <w:t>•</w:t>
      </w:r>
      <w:r>
        <w:tab/>
      </w:r>
      <w:bookmarkStart w:id="0" w:name="_GoBack"/>
      <w:r>
        <w:t>Oświadczam, że wyrażam zgodę na przetwarzanie moich danych osobowych przez Fundację Vis Maior, Fundację „Pies Przewodnik” i Państwowy Fundusz Rehabilitacji Osób Niepełnosprawnych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</w:t>
      </w:r>
      <w:r w:rsidRPr="00B954E6">
        <w:t xml:space="preserve">ane osobowe zostaną przekazane do PFRON za pośrednictwem EGW w celu monitorowania i kontroli prawidłowości realizacji projektu przez </w:t>
      </w:r>
      <w:r>
        <w:t>Fundację</w:t>
      </w:r>
      <w:r w:rsidRPr="00B954E6">
        <w:t xml:space="preserve"> oraz do celów sprawozdawczych i ewaluacyjnych realizowanych przez PFRON</w:t>
      </w:r>
      <w:r>
        <w:t>.</w:t>
      </w:r>
    </w:p>
    <w:p w:rsidR="002A689D" w:rsidRDefault="002A689D" w:rsidP="0029371A">
      <w:r>
        <w:t>•</w:t>
      </w:r>
      <w:r>
        <w:tab/>
        <w:t xml:space="preserve">Oświadczam, że w przypadku zakwalifikowania mnie na szkolenia deklaruję włożenie wysiłku w zakresie własnej rehabilitacji i nauki samodzielności oraz będę z zaangażowaniem uczestniczyć we wszystkich zaleconych zajęciach i informować o potrzebnym wsparciu. </w:t>
      </w:r>
    </w:p>
    <w:bookmarkEnd w:id="0"/>
    <w:p w:rsidR="002A689D" w:rsidRDefault="002A689D" w:rsidP="0029371A"/>
    <w:p w:rsidR="002A689D" w:rsidRDefault="002A689D" w:rsidP="0029371A"/>
    <w:p w:rsidR="002A689D" w:rsidRDefault="002A689D" w:rsidP="0029371A"/>
    <w:p w:rsidR="002A689D" w:rsidRDefault="002A689D" w:rsidP="0029371A">
      <w:r>
        <w:t>………………………………………………</w:t>
      </w:r>
    </w:p>
    <w:p w:rsidR="002A689D" w:rsidRDefault="002A689D" w:rsidP="0029371A">
      <w:r>
        <w:t xml:space="preserve">Data i podpis Uczestnika </w:t>
      </w:r>
    </w:p>
    <w:p w:rsidR="002A689D" w:rsidRDefault="002A689D" w:rsidP="0029371A">
      <w:r>
        <w:t>Dziękujemy za wypełnienie ankiety.</w:t>
      </w:r>
    </w:p>
    <w:p w:rsidR="002A689D" w:rsidRDefault="002A689D" w:rsidP="0041183A">
      <w:r>
        <w:t>Fundacja „Vis Maior” i Fundacja „Pies Przewodnik”</w:t>
      </w:r>
    </w:p>
    <w:sectPr w:rsidR="002A689D" w:rsidSect="00D159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9D" w:rsidRDefault="002A689D" w:rsidP="001F01CA">
      <w:pPr>
        <w:spacing w:after="0" w:line="240" w:lineRule="auto"/>
      </w:pPr>
      <w:r>
        <w:separator/>
      </w:r>
    </w:p>
  </w:endnote>
  <w:endnote w:type="continuationSeparator" w:id="0">
    <w:p w:rsidR="002A689D" w:rsidRDefault="002A689D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9D" w:rsidRDefault="002A689D" w:rsidP="001F01CA">
      <w:pPr>
        <w:spacing w:after="0" w:line="240" w:lineRule="auto"/>
      </w:pPr>
      <w:r>
        <w:separator/>
      </w:r>
    </w:p>
  </w:footnote>
  <w:footnote w:type="continuationSeparator" w:id="0">
    <w:p w:rsidR="002A689D" w:rsidRDefault="002A689D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9D" w:rsidRDefault="002A689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151.85pt;margin-top:-26.5pt;width:180.75pt;height:87.8pt;z-index:251658752;visibility:visible">
          <v:imagedata r:id="rId1" o:title=""/>
          <w10:wrap type="topAndBottom"/>
        </v:shape>
      </w:pict>
    </w:r>
    <w:r>
      <w:rPr>
        <w:noProof/>
        <w:lang w:eastAsia="pl-PL"/>
      </w:rPr>
      <w:pict>
        <v:shape id="Obraz 3" o:spid="_x0000_s2050" type="#_x0000_t75" style="position:absolute;margin-left:38.2pt;margin-top:-15.9pt;width:87.9pt;height:78.75pt;z-index:251656704;visibility:visible">
          <v:imagedata r:id="rId2" o:title=""/>
          <w10:wrap type="topAndBottom"/>
        </v:shape>
      </w:pict>
    </w:r>
    <w:r>
      <w:rPr>
        <w:noProof/>
        <w:lang w:eastAsia="pl-PL"/>
      </w:rPr>
      <w:pict>
        <v:shape id="Obraz 2" o:spid="_x0000_s2051" type="#_x0000_t75" style="position:absolute;margin-left:346.15pt;margin-top:-13.65pt;width:92.7pt;height:75.35pt;z-index:251657728;visibility:visible">
          <v:imagedata r:id="rId3" o:title=""/>
          <w10:wrap type="topAndBottom"/>
        </v:shape>
      </w:pict>
    </w:r>
  </w:p>
  <w:p w:rsidR="002A689D" w:rsidRDefault="002A689D" w:rsidP="001F01CA">
    <w:pPr>
      <w:pStyle w:val="Header"/>
      <w:tabs>
        <w:tab w:val="clear" w:pos="4536"/>
        <w:tab w:val="clear" w:pos="9072"/>
        <w:tab w:val="left" w:pos="1920"/>
      </w:tabs>
    </w:pPr>
    <w:r>
      <w:tab/>
    </w:r>
  </w:p>
  <w:p w:rsidR="002A689D" w:rsidRDefault="002A689D" w:rsidP="001F01CA">
    <w:pPr>
      <w:pStyle w:val="Header"/>
      <w:tabs>
        <w:tab w:val="clear" w:pos="4536"/>
        <w:tab w:val="clear" w:pos="9072"/>
        <w:tab w:val="left" w:pos="1920"/>
      </w:tabs>
    </w:pPr>
  </w:p>
  <w:p w:rsidR="002A689D" w:rsidRDefault="002A689D" w:rsidP="001F01CA">
    <w:pPr>
      <w:pStyle w:val="Header"/>
      <w:tabs>
        <w:tab w:val="clear" w:pos="4536"/>
        <w:tab w:val="clear" w:pos="9072"/>
        <w:tab w:val="left" w:pos="1920"/>
      </w:tabs>
    </w:pPr>
  </w:p>
  <w:p w:rsidR="002A689D" w:rsidRDefault="002A689D" w:rsidP="001F01CA">
    <w:pPr>
      <w:pStyle w:val="Header"/>
      <w:tabs>
        <w:tab w:val="clear" w:pos="4536"/>
        <w:tab w:val="clear" w:pos="9072"/>
        <w:tab w:val="left" w:pos="1920"/>
      </w:tabs>
    </w:pPr>
  </w:p>
  <w:p w:rsidR="002A689D" w:rsidRDefault="002A689D" w:rsidP="001F01CA">
    <w:pPr>
      <w:pStyle w:val="Header"/>
      <w:tabs>
        <w:tab w:val="clear" w:pos="4536"/>
        <w:tab w:val="clear" w:pos="9072"/>
        <w:tab w:val="left" w:pos="1920"/>
      </w:tabs>
    </w:pPr>
  </w:p>
  <w:p w:rsidR="002A689D" w:rsidRDefault="002A689D" w:rsidP="001F01CA">
    <w:r w:rsidRPr="001F01CA">
      <w:t>Projekt dofinansowany ze środków Państwowego Funduszu Rehab</w:t>
    </w:r>
    <w:r>
      <w:t>ilitacji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506"/>
    <w:rsid w:val="00102EBB"/>
    <w:rsid w:val="001408F5"/>
    <w:rsid w:val="001F01CA"/>
    <w:rsid w:val="0029371A"/>
    <w:rsid w:val="002A689D"/>
    <w:rsid w:val="00311EAD"/>
    <w:rsid w:val="00352C8B"/>
    <w:rsid w:val="003A2EB8"/>
    <w:rsid w:val="003E707C"/>
    <w:rsid w:val="0041183A"/>
    <w:rsid w:val="004B12DC"/>
    <w:rsid w:val="004B2E10"/>
    <w:rsid w:val="004E6506"/>
    <w:rsid w:val="00571801"/>
    <w:rsid w:val="005A1F79"/>
    <w:rsid w:val="006514BC"/>
    <w:rsid w:val="006E06DF"/>
    <w:rsid w:val="0070440A"/>
    <w:rsid w:val="007420EB"/>
    <w:rsid w:val="007455E4"/>
    <w:rsid w:val="0087469D"/>
    <w:rsid w:val="00A16430"/>
    <w:rsid w:val="00AE54B8"/>
    <w:rsid w:val="00B954E6"/>
    <w:rsid w:val="00BD0435"/>
    <w:rsid w:val="00CE7D90"/>
    <w:rsid w:val="00D159BD"/>
    <w:rsid w:val="00D462B4"/>
    <w:rsid w:val="00D873B0"/>
    <w:rsid w:val="00DE6A36"/>
    <w:rsid w:val="00E50977"/>
    <w:rsid w:val="00E65C8D"/>
    <w:rsid w:val="00E9129E"/>
    <w:rsid w:val="00E95438"/>
    <w:rsid w:val="00F0514A"/>
    <w:rsid w:val="00F8294C"/>
    <w:rsid w:val="00FB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01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01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F01CA"/>
    <w:pPr>
      <w:ind w:left="720"/>
      <w:contextualSpacing/>
    </w:pPr>
  </w:style>
  <w:style w:type="table" w:styleId="TableGrid">
    <w:name w:val="Table Grid"/>
    <w:basedOn w:val="TableNormal"/>
    <w:uiPriority w:val="99"/>
    <w:rsid w:val="00352C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1114</Words>
  <Characters>6686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REKRUTACYJNA</dc:title>
  <dc:subject/>
  <dc:creator>Iuliia Borysenko</dc:creator>
  <cp:keywords/>
  <dc:description/>
  <cp:lastModifiedBy>Joanna</cp:lastModifiedBy>
  <cp:revision>2</cp:revision>
  <dcterms:created xsi:type="dcterms:W3CDTF">2019-12-17T11:17:00Z</dcterms:created>
  <dcterms:modified xsi:type="dcterms:W3CDTF">2019-12-17T11:17:00Z</dcterms:modified>
</cp:coreProperties>
</file>